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43079A78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1FE03A47" w14:textId="77777777" w:rsidR="009F0C0C" w:rsidRPr="009E19B4" w:rsidRDefault="009F0C0C" w:rsidP="009F0C0C">
            <w:pPr>
              <w:pStyle w:val="Month"/>
              <w:jc w:val="right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D95D35">
              <w:t>September</w:t>
            </w:r>
            <w:r w:rsidRPr="009E19B4">
              <w:fldChar w:fldCharType="end"/>
            </w:r>
          </w:p>
        </w:tc>
        <w:tc>
          <w:tcPr>
            <w:tcW w:w="868" w:type="pct"/>
            <w:vAlign w:val="center"/>
          </w:tcPr>
          <w:p w14:paraId="7828746E" w14:textId="77777777"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D95D35">
              <w:t>2019</w:t>
            </w:r>
            <w:r w:rsidRPr="009E19B4">
              <w:fldChar w:fldCharType="end"/>
            </w:r>
          </w:p>
        </w:tc>
      </w:tr>
    </w:tbl>
    <w:p w14:paraId="15BDC6D6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06738C" w14:paraId="5D949900" w14:textId="77777777" w:rsidTr="00D1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2C81C008" w14:textId="77777777" w:rsidR="00E15BE2" w:rsidRDefault="00E15BE2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8B0C6E8" w14:textId="77777777" w:rsidR="00E15BE2" w:rsidRDefault="00E15BE2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0CB5726" w14:textId="77777777" w:rsidR="00E15BE2" w:rsidRDefault="00E15BE2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3DB0E5F" w14:textId="77777777" w:rsidR="00E15BE2" w:rsidRDefault="00E15BE2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55C30384" w14:textId="77777777" w:rsidR="00E15BE2" w:rsidRDefault="00E15BE2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356ABC5A" w14:textId="77777777" w:rsidR="00E15BE2" w:rsidRDefault="00E15BE2" w:rsidP="00DB67F4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5AC89F50" w14:textId="77777777" w:rsidR="00E15BE2" w:rsidRDefault="00E15BE2" w:rsidP="00DB67F4">
            <w:pPr>
              <w:pStyle w:val="Days"/>
            </w:pPr>
            <w:r>
              <w:t>Sunday</w:t>
            </w:r>
          </w:p>
        </w:tc>
      </w:tr>
      <w:tr w:rsidR="0006738C" w14:paraId="00519101" w14:textId="77777777" w:rsidTr="00D12AAE">
        <w:tc>
          <w:tcPr>
            <w:tcW w:w="714" w:type="pct"/>
            <w:tcBorders>
              <w:bottom w:val="nil"/>
            </w:tcBorders>
          </w:tcPr>
          <w:p w14:paraId="28BE8625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95D35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02CF78F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95D35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D95D3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E20333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821F2AE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95D35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D95D3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E20333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967CCDC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95D35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D95D3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E20333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E2AF0F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95D35">
              <w:instrText>Sunday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D95D3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E20333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06BBDF3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95D35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D95D3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E20333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062FB5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95D35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E20333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E20333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20333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D95D35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</w:tr>
      <w:tr w:rsidR="0006738C" w14:paraId="42076E27" w14:textId="77777777" w:rsidTr="005E3BD5">
        <w:trPr>
          <w:trHeight w:val="10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3476A7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B8D3B6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9EDCAF" w14:textId="77777777" w:rsidR="00E15BE2" w:rsidRPr="0023365C" w:rsidRDefault="00E15BE2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85113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F3787A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361AB05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EAE2B2" w14:textId="77777777" w:rsidR="00E15BE2" w:rsidRPr="00566EB4" w:rsidRDefault="00E15BE2" w:rsidP="00566EB4"/>
        </w:tc>
      </w:tr>
      <w:tr w:rsidR="00E15BE2" w14:paraId="58A50765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199D71" w14:textId="77777777" w:rsidR="00E15BE2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D95D35">
              <w:rPr>
                <w:noProof/>
              </w:rPr>
              <w:t>2</w:t>
            </w:r>
            <w:r w:rsidRPr="00566EB4">
              <w:fldChar w:fldCharType="end"/>
            </w:r>
          </w:p>
          <w:p w14:paraId="1BB9D8A3" w14:textId="77777777" w:rsidR="00D95D35" w:rsidRDefault="00D95D35" w:rsidP="006160CB">
            <w:pPr>
              <w:pStyle w:val="Dates"/>
            </w:pPr>
            <w:r>
              <w:t>NO SCHOOL</w:t>
            </w:r>
          </w:p>
          <w:p w14:paraId="43B89DDC" w14:textId="77777777" w:rsidR="00D95D35" w:rsidRPr="00566EB4" w:rsidRDefault="00D95D35" w:rsidP="00D95D35">
            <w:pPr>
              <w:pStyle w:val="Dates"/>
              <w:jc w:val="center"/>
            </w:pPr>
            <w:r>
              <w:t>No Practice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C8CE70D" w14:textId="77777777" w:rsidR="00E15BE2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D95D35">
              <w:rPr>
                <w:noProof/>
              </w:rPr>
              <w:t>3</w:t>
            </w:r>
            <w:r w:rsidRPr="00566EB4">
              <w:fldChar w:fldCharType="end"/>
            </w:r>
          </w:p>
          <w:p w14:paraId="6488A74D" w14:textId="77777777" w:rsidR="00D95D35" w:rsidRDefault="00D95D35" w:rsidP="006160CB">
            <w:pPr>
              <w:pStyle w:val="Dates"/>
            </w:pPr>
            <w:r w:rsidRPr="005E3BD5">
              <w:rPr>
                <w:b/>
              </w:rPr>
              <w:t>AM</w:t>
            </w:r>
            <w:r>
              <w:t xml:space="preserve"> Practice</w:t>
            </w:r>
          </w:p>
          <w:p w14:paraId="69871D0C" w14:textId="77777777" w:rsidR="00D95D35" w:rsidRPr="00566EB4" w:rsidRDefault="00D95D35" w:rsidP="006160CB">
            <w:pPr>
              <w:pStyle w:val="Dates"/>
            </w:pPr>
            <w:r>
              <w:t>6:30-8:00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F723AA9" w14:textId="77777777" w:rsidR="00E15BE2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D95D35">
              <w:rPr>
                <w:noProof/>
              </w:rPr>
              <w:t>4</w:t>
            </w:r>
            <w:r w:rsidRPr="00566EB4">
              <w:fldChar w:fldCharType="end"/>
            </w:r>
          </w:p>
          <w:p w14:paraId="5C415569" w14:textId="77777777" w:rsidR="00D95D35" w:rsidRDefault="00D95D35" w:rsidP="006160CB">
            <w:pPr>
              <w:pStyle w:val="Dates"/>
            </w:pPr>
            <w:r w:rsidRPr="005E3BD5">
              <w:rPr>
                <w:b/>
              </w:rPr>
              <w:t>PM</w:t>
            </w:r>
            <w:r>
              <w:t xml:space="preserve"> Practice</w:t>
            </w:r>
          </w:p>
          <w:p w14:paraId="51768C43" w14:textId="77777777" w:rsidR="00D95D35" w:rsidRPr="00566EB4" w:rsidRDefault="00D95D35" w:rsidP="006160CB">
            <w:pPr>
              <w:pStyle w:val="Dates"/>
            </w:pPr>
            <w:r>
              <w:t>3:30-5:00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BEFCE7D" w14:textId="77777777" w:rsidR="00E15BE2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D95D35">
              <w:rPr>
                <w:noProof/>
              </w:rPr>
              <w:t>5</w:t>
            </w:r>
            <w:r w:rsidRPr="00566EB4">
              <w:fldChar w:fldCharType="end"/>
            </w:r>
          </w:p>
          <w:p w14:paraId="49D17DAE" w14:textId="77777777" w:rsidR="00D95D35" w:rsidRDefault="00D95D35" w:rsidP="006160CB">
            <w:pPr>
              <w:pStyle w:val="Dates"/>
            </w:pPr>
            <w:r w:rsidRPr="005E3BD5">
              <w:rPr>
                <w:b/>
                <w:u w:val="single"/>
              </w:rPr>
              <w:t>Game</w:t>
            </w:r>
            <w:r>
              <w:t>: 5:00</w:t>
            </w:r>
          </w:p>
          <w:p w14:paraId="04CF681D" w14:textId="77777777" w:rsidR="00D95D35" w:rsidRDefault="00D95D35" w:rsidP="00D95D35">
            <w:pPr>
              <w:pStyle w:val="Dates"/>
            </w:pPr>
            <w:r>
              <w:t>Vs. Marquardt</w:t>
            </w:r>
          </w:p>
          <w:p w14:paraId="23D9C33B" w14:textId="77777777" w:rsidR="00D95D35" w:rsidRPr="005E3BD5" w:rsidRDefault="00D95D35" w:rsidP="00D95D35">
            <w:pPr>
              <w:pStyle w:val="Dates"/>
              <w:rPr>
                <w:u w:val="single"/>
              </w:rPr>
            </w:pPr>
            <w:r w:rsidRPr="005E3BD5">
              <w:rPr>
                <w:u w:val="single"/>
              </w:rPr>
              <w:t xml:space="preserve">HOME </w:t>
            </w:r>
          </w:p>
          <w:p w14:paraId="742365BA" w14:textId="77777777" w:rsidR="00D95D35" w:rsidRPr="00566EB4" w:rsidRDefault="00D95D35" w:rsidP="00D95D3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D0292B9" w14:textId="77777777" w:rsidR="00E15BE2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D95D35">
              <w:rPr>
                <w:noProof/>
              </w:rPr>
              <w:t>6</w:t>
            </w:r>
            <w:r w:rsidRPr="00566EB4">
              <w:fldChar w:fldCharType="end"/>
            </w:r>
          </w:p>
          <w:p w14:paraId="36C38A51" w14:textId="77777777" w:rsidR="00D95D35" w:rsidRDefault="00D95D35" w:rsidP="00D95D35">
            <w:pPr>
              <w:pStyle w:val="Dates"/>
            </w:pPr>
            <w:r w:rsidRPr="005E3BD5">
              <w:rPr>
                <w:b/>
              </w:rPr>
              <w:t>AM</w:t>
            </w:r>
            <w:r>
              <w:t xml:space="preserve"> Practice</w:t>
            </w:r>
          </w:p>
          <w:p w14:paraId="069E075E" w14:textId="77777777" w:rsidR="00D95D35" w:rsidRPr="00566EB4" w:rsidRDefault="00D95D35" w:rsidP="00D95D35">
            <w:pPr>
              <w:pStyle w:val="Dates"/>
            </w:pPr>
            <w:r>
              <w:t>6:30-8:00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78D4EA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D95D35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30E5A26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D95D35">
              <w:rPr>
                <w:noProof/>
              </w:rPr>
              <w:t>8</w:t>
            </w:r>
            <w:r w:rsidRPr="00566EB4">
              <w:fldChar w:fldCharType="end"/>
            </w:r>
          </w:p>
        </w:tc>
      </w:tr>
      <w:tr w:rsidR="00E15BE2" w14:paraId="24C5B4E0" w14:textId="77777777" w:rsidTr="005E3BD5">
        <w:trPr>
          <w:trHeight w:val="10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E19923F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60C6296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42EFD51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9B8EAAF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61028BF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4F7F3E3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75436C3" w14:textId="77777777" w:rsidR="00E15BE2" w:rsidRPr="00566EB4" w:rsidRDefault="00E15BE2" w:rsidP="00566EB4"/>
        </w:tc>
      </w:tr>
      <w:tr w:rsidR="00E15BE2" w14:paraId="1D380D52" w14:textId="77777777" w:rsidTr="00D12AAE">
        <w:tc>
          <w:tcPr>
            <w:tcW w:w="714" w:type="pct"/>
            <w:tcBorders>
              <w:bottom w:val="nil"/>
            </w:tcBorders>
          </w:tcPr>
          <w:p w14:paraId="4FB8CDA4" w14:textId="77777777" w:rsidR="00E15BE2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D95D35">
              <w:rPr>
                <w:noProof/>
              </w:rPr>
              <w:t>9</w:t>
            </w:r>
            <w:r w:rsidRPr="00566EB4">
              <w:fldChar w:fldCharType="end"/>
            </w:r>
          </w:p>
          <w:p w14:paraId="7FB5E55D" w14:textId="77777777" w:rsidR="00D95D35" w:rsidRDefault="00D95D35" w:rsidP="00D95D35">
            <w:pPr>
              <w:pStyle w:val="Dates"/>
            </w:pPr>
            <w:r w:rsidRPr="005E3BD5">
              <w:rPr>
                <w:b/>
              </w:rPr>
              <w:t>A</w:t>
            </w:r>
            <w:r w:rsidRPr="005E3BD5">
              <w:rPr>
                <w:b/>
              </w:rPr>
              <w:t>M</w:t>
            </w:r>
            <w:r>
              <w:t xml:space="preserve"> Practice</w:t>
            </w:r>
          </w:p>
          <w:p w14:paraId="002D2A5C" w14:textId="77777777" w:rsidR="00D95D35" w:rsidRPr="00566EB4" w:rsidRDefault="00D95D35" w:rsidP="00D95D35">
            <w:pPr>
              <w:pStyle w:val="Dates"/>
            </w:pPr>
            <w:r>
              <w:t>6:30-8</w:t>
            </w:r>
            <w:r>
              <w:t>:00</w:t>
            </w:r>
          </w:p>
        </w:tc>
        <w:tc>
          <w:tcPr>
            <w:tcW w:w="714" w:type="pct"/>
            <w:tcBorders>
              <w:bottom w:val="nil"/>
            </w:tcBorders>
          </w:tcPr>
          <w:p w14:paraId="5FBEAB6A" w14:textId="77777777" w:rsidR="00E15BE2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D95D35">
              <w:rPr>
                <w:noProof/>
              </w:rPr>
              <w:t>10</w:t>
            </w:r>
            <w:r w:rsidRPr="00566EB4">
              <w:fldChar w:fldCharType="end"/>
            </w:r>
          </w:p>
          <w:p w14:paraId="30C2F0DB" w14:textId="77777777" w:rsidR="00D95D35" w:rsidRDefault="00D95D35" w:rsidP="006160CB">
            <w:pPr>
              <w:pStyle w:val="Dates"/>
            </w:pPr>
            <w:r w:rsidRPr="005E3BD5">
              <w:rPr>
                <w:b/>
                <w:u w:val="single"/>
              </w:rPr>
              <w:t>Game</w:t>
            </w:r>
            <w:r>
              <w:t>: 5:00</w:t>
            </w:r>
          </w:p>
          <w:p w14:paraId="419EC046" w14:textId="77777777" w:rsidR="00D95D35" w:rsidRDefault="00D95D35" w:rsidP="006160CB">
            <w:pPr>
              <w:pStyle w:val="Dates"/>
            </w:pPr>
            <w:r>
              <w:t>Vs. Glenside</w:t>
            </w:r>
          </w:p>
          <w:p w14:paraId="0243188C" w14:textId="77777777" w:rsidR="00D95D35" w:rsidRPr="005E3BD5" w:rsidRDefault="00D95D35" w:rsidP="006160CB">
            <w:pPr>
              <w:pStyle w:val="Dates"/>
              <w:rPr>
                <w:u w:val="single"/>
              </w:rPr>
            </w:pPr>
            <w:r w:rsidRPr="005E3BD5">
              <w:rPr>
                <w:u w:val="single"/>
              </w:rPr>
              <w:t>AWAY</w:t>
            </w:r>
          </w:p>
        </w:tc>
        <w:tc>
          <w:tcPr>
            <w:tcW w:w="714" w:type="pct"/>
            <w:tcBorders>
              <w:bottom w:val="nil"/>
            </w:tcBorders>
          </w:tcPr>
          <w:p w14:paraId="6311618A" w14:textId="77777777" w:rsidR="00E15BE2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D95D35">
              <w:rPr>
                <w:noProof/>
              </w:rPr>
              <w:t>11</w:t>
            </w:r>
            <w:r w:rsidRPr="00566EB4">
              <w:fldChar w:fldCharType="end"/>
            </w:r>
          </w:p>
          <w:p w14:paraId="2CD7CB32" w14:textId="77777777" w:rsidR="00D95D35" w:rsidRDefault="00D95D35" w:rsidP="00D95D35">
            <w:pPr>
              <w:pStyle w:val="Dates"/>
            </w:pPr>
            <w:r w:rsidRPr="005E3BD5">
              <w:rPr>
                <w:b/>
              </w:rPr>
              <w:t>PM</w:t>
            </w:r>
            <w:r>
              <w:t xml:space="preserve"> Practice</w:t>
            </w:r>
          </w:p>
          <w:p w14:paraId="6D9B0265" w14:textId="77777777" w:rsidR="00D95D35" w:rsidRPr="00566EB4" w:rsidRDefault="00D95D35" w:rsidP="00D95D35">
            <w:pPr>
              <w:pStyle w:val="Dates"/>
            </w:pPr>
            <w:r>
              <w:t>3:30-5:00</w:t>
            </w:r>
          </w:p>
        </w:tc>
        <w:tc>
          <w:tcPr>
            <w:tcW w:w="714" w:type="pct"/>
            <w:tcBorders>
              <w:bottom w:val="nil"/>
            </w:tcBorders>
          </w:tcPr>
          <w:p w14:paraId="6EB7D699" w14:textId="77777777" w:rsidR="00E15BE2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D95D35">
              <w:rPr>
                <w:noProof/>
              </w:rPr>
              <w:t>12</w:t>
            </w:r>
            <w:r w:rsidRPr="00566EB4">
              <w:fldChar w:fldCharType="end"/>
            </w:r>
          </w:p>
          <w:p w14:paraId="1DB099CE" w14:textId="77777777" w:rsidR="00D95D35" w:rsidRDefault="00D95D35" w:rsidP="006160CB">
            <w:pPr>
              <w:pStyle w:val="Dates"/>
            </w:pPr>
            <w:r w:rsidRPr="005E3BD5">
              <w:rPr>
                <w:b/>
                <w:u w:val="single"/>
              </w:rPr>
              <w:t>Game</w:t>
            </w:r>
            <w:r>
              <w:t>: 5:00</w:t>
            </w:r>
          </w:p>
          <w:p w14:paraId="1B092ECF" w14:textId="77777777" w:rsidR="00D95D35" w:rsidRDefault="00D95D35" w:rsidP="006160CB">
            <w:pPr>
              <w:pStyle w:val="Dates"/>
            </w:pPr>
            <w:r>
              <w:t>Vs. GlenCrest</w:t>
            </w:r>
          </w:p>
          <w:p w14:paraId="4A556CCD" w14:textId="77777777" w:rsidR="00D95D35" w:rsidRPr="005E3BD5" w:rsidRDefault="00D95D35" w:rsidP="006160CB">
            <w:pPr>
              <w:pStyle w:val="Dates"/>
              <w:rPr>
                <w:u w:val="single"/>
              </w:rPr>
            </w:pPr>
            <w:r w:rsidRPr="005E3BD5">
              <w:rPr>
                <w:u w:val="single"/>
              </w:rPr>
              <w:t>HOME</w:t>
            </w:r>
          </w:p>
        </w:tc>
        <w:tc>
          <w:tcPr>
            <w:tcW w:w="714" w:type="pct"/>
            <w:tcBorders>
              <w:bottom w:val="nil"/>
            </w:tcBorders>
          </w:tcPr>
          <w:p w14:paraId="4A3BD7C1" w14:textId="77777777" w:rsidR="00E15BE2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D95D35">
              <w:rPr>
                <w:noProof/>
              </w:rPr>
              <w:t>13</w:t>
            </w:r>
            <w:r w:rsidRPr="00566EB4">
              <w:fldChar w:fldCharType="end"/>
            </w:r>
          </w:p>
          <w:p w14:paraId="74D0D470" w14:textId="77777777" w:rsidR="00D95D35" w:rsidRDefault="00D95D35" w:rsidP="00D95D35">
            <w:pPr>
              <w:pStyle w:val="Dates"/>
            </w:pPr>
            <w:r w:rsidRPr="005E3BD5">
              <w:rPr>
                <w:b/>
              </w:rPr>
              <w:t>AM</w:t>
            </w:r>
            <w:r>
              <w:t xml:space="preserve"> Practice</w:t>
            </w:r>
          </w:p>
          <w:p w14:paraId="0A72B7EA" w14:textId="77777777" w:rsidR="00D95D35" w:rsidRPr="00566EB4" w:rsidRDefault="00D95D35" w:rsidP="00D95D35">
            <w:pPr>
              <w:pStyle w:val="Dates"/>
            </w:pPr>
            <w:r>
              <w:t>6:30-8:00</w:t>
            </w:r>
          </w:p>
        </w:tc>
        <w:tc>
          <w:tcPr>
            <w:tcW w:w="714" w:type="pct"/>
            <w:tcBorders>
              <w:bottom w:val="nil"/>
            </w:tcBorders>
          </w:tcPr>
          <w:p w14:paraId="6E063CC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D95D35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056CE6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D95D35">
              <w:rPr>
                <w:noProof/>
              </w:rPr>
              <w:t>15</w:t>
            </w:r>
            <w:r w:rsidRPr="00566EB4">
              <w:fldChar w:fldCharType="end"/>
            </w:r>
          </w:p>
        </w:tc>
      </w:tr>
      <w:tr w:rsidR="00E15BE2" w14:paraId="3E276DBA" w14:textId="77777777" w:rsidTr="005E3BD5">
        <w:trPr>
          <w:trHeight w:val="10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63D178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2679FD1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6AE9BF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960F8A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DF0217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6007D7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819BAFD" w14:textId="77777777" w:rsidR="00E15BE2" w:rsidRPr="00566EB4" w:rsidRDefault="00E15BE2" w:rsidP="00566EB4"/>
        </w:tc>
      </w:tr>
      <w:tr w:rsidR="00E15BE2" w14:paraId="7CE07F0C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9A94F0B" w14:textId="77777777" w:rsidR="00E15BE2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D95D35">
              <w:rPr>
                <w:noProof/>
              </w:rPr>
              <w:t>16</w:t>
            </w:r>
            <w:r w:rsidRPr="00566EB4">
              <w:fldChar w:fldCharType="end"/>
            </w:r>
          </w:p>
          <w:p w14:paraId="3F49FDA3" w14:textId="77777777" w:rsidR="00D95D35" w:rsidRDefault="00D95D35" w:rsidP="00D95D35">
            <w:pPr>
              <w:pStyle w:val="Dates"/>
            </w:pPr>
            <w:r w:rsidRPr="005E3BD5">
              <w:rPr>
                <w:b/>
              </w:rPr>
              <w:t>A</w:t>
            </w:r>
            <w:r w:rsidRPr="005E3BD5">
              <w:rPr>
                <w:b/>
              </w:rPr>
              <w:t>M</w:t>
            </w:r>
            <w:r>
              <w:t xml:space="preserve"> Practice</w:t>
            </w:r>
          </w:p>
          <w:p w14:paraId="1494293D" w14:textId="77777777" w:rsidR="00D95D35" w:rsidRPr="00566EB4" w:rsidRDefault="00D95D35" w:rsidP="00D95D35">
            <w:pPr>
              <w:pStyle w:val="Dates"/>
            </w:pPr>
            <w:r>
              <w:t>6:30-8</w:t>
            </w:r>
            <w:r>
              <w:t>:00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2FEC688" w14:textId="77777777" w:rsidR="00E15BE2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D95D35">
              <w:rPr>
                <w:noProof/>
              </w:rPr>
              <w:t>17</w:t>
            </w:r>
            <w:r w:rsidRPr="00566EB4">
              <w:fldChar w:fldCharType="end"/>
            </w:r>
          </w:p>
          <w:p w14:paraId="5312F9D1" w14:textId="77777777" w:rsidR="00D95D35" w:rsidRDefault="00D95D35" w:rsidP="006160CB">
            <w:pPr>
              <w:pStyle w:val="Dates"/>
            </w:pPr>
            <w:r w:rsidRPr="005E3BD5">
              <w:rPr>
                <w:b/>
                <w:u w:val="single"/>
              </w:rPr>
              <w:t>Game</w:t>
            </w:r>
            <w:r>
              <w:t>: 5:00</w:t>
            </w:r>
          </w:p>
          <w:p w14:paraId="1A06996D" w14:textId="77777777" w:rsidR="00D95D35" w:rsidRDefault="00D95D35" w:rsidP="006160CB">
            <w:pPr>
              <w:pStyle w:val="Dates"/>
            </w:pPr>
            <w:r>
              <w:t>Vs. Westlake</w:t>
            </w:r>
          </w:p>
          <w:p w14:paraId="0A389D8D" w14:textId="77777777" w:rsidR="00D95D35" w:rsidRPr="005E3BD5" w:rsidRDefault="00D95D35" w:rsidP="006160CB">
            <w:pPr>
              <w:pStyle w:val="Dates"/>
              <w:rPr>
                <w:u w:val="single"/>
              </w:rPr>
            </w:pPr>
            <w:r w:rsidRPr="005E3BD5">
              <w:rPr>
                <w:u w:val="single"/>
              </w:rPr>
              <w:t>HOME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900F17B" w14:textId="77777777" w:rsidR="00E15BE2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D95D35">
              <w:rPr>
                <w:noProof/>
              </w:rPr>
              <w:t>18</w:t>
            </w:r>
            <w:r w:rsidRPr="00566EB4">
              <w:fldChar w:fldCharType="end"/>
            </w:r>
          </w:p>
          <w:p w14:paraId="743CCB8E" w14:textId="77777777" w:rsidR="00D95D35" w:rsidRDefault="00D95D35" w:rsidP="00D95D35">
            <w:pPr>
              <w:pStyle w:val="Dates"/>
            </w:pPr>
            <w:r w:rsidRPr="005E3BD5">
              <w:rPr>
                <w:b/>
              </w:rPr>
              <w:t>AM</w:t>
            </w:r>
            <w:r>
              <w:t xml:space="preserve"> Practice</w:t>
            </w:r>
          </w:p>
          <w:p w14:paraId="5B59F88D" w14:textId="77777777" w:rsidR="00D95D35" w:rsidRPr="00566EB4" w:rsidRDefault="00D95D35" w:rsidP="00D95D35">
            <w:pPr>
              <w:pStyle w:val="Dates"/>
            </w:pPr>
            <w:r>
              <w:t>6:30-8:00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5A11DB4" w14:textId="77777777" w:rsidR="00E15BE2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D95D35">
              <w:rPr>
                <w:noProof/>
              </w:rPr>
              <w:t>19</w:t>
            </w:r>
            <w:r w:rsidRPr="00566EB4">
              <w:fldChar w:fldCharType="end"/>
            </w:r>
          </w:p>
          <w:p w14:paraId="30FD4C1F" w14:textId="77777777" w:rsidR="00D95D35" w:rsidRDefault="00D95D35" w:rsidP="006160CB">
            <w:pPr>
              <w:pStyle w:val="Dates"/>
            </w:pPr>
            <w:r w:rsidRPr="005E3BD5">
              <w:rPr>
                <w:b/>
                <w:u w:val="single"/>
              </w:rPr>
              <w:t>Game</w:t>
            </w:r>
            <w:r>
              <w:t>: 5:00</w:t>
            </w:r>
          </w:p>
          <w:p w14:paraId="005E10EA" w14:textId="77777777" w:rsidR="00D95D35" w:rsidRDefault="00D95D35" w:rsidP="006160CB">
            <w:pPr>
              <w:pStyle w:val="Dates"/>
            </w:pPr>
            <w:r>
              <w:t>Vs. O’Neill</w:t>
            </w:r>
          </w:p>
          <w:p w14:paraId="33BB97B5" w14:textId="77777777" w:rsidR="00D95D35" w:rsidRPr="005E3BD5" w:rsidRDefault="00D95D35" w:rsidP="006160CB">
            <w:pPr>
              <w:pStyle w:val="Dates"/>
              <w:rPr>
                <w:u w:val="single"/>
              </w:rPr>
            </w:pPr>
            <w:r w:rsidRPr="005E3BD5">
              <w:rPr>
                <w:u w:val="single"/>
              </w:rPr>
              <w:t>AWAY</w:t>
            </w:r>
          </w:p>
          <w:p w14:paraId="3EB7C529" w14:textId="77777777" w:rsidR="00D95D35" w:rsidRPr="00566EB4" w:rsidRDefault="00D95D35" w:rsidP="00D95D35">
            <w:pPr>
              <w:pStyle w:val="Dates"/>
              <w:jc w:val="center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B1385EB" w14:textId="77777777" w:rsidR="00E15BE2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D95D35">
              <w:rPr>
                <w:noProof/>
              </w:rPr>
              <w:t>20</w:t>
            </w:r>
            <w:r w:rsidRPr="00566EB4">
              <w:fldChar w:fldCharType="end"/>
            </w:r>
          </w:p>
          <w:p w14:paraId="270561EA" w14:textId="77777777" w:rsidR="00D95D35" w:rsidRDefault="00D95D35" w:rsidP="00D95D35">
            <w:pPr>
              <w:pStyle w:val="Dates"/>
            </w:pPr>
            <w:r w:rsidRPr="005E3BD5">
              <w:rPr>
                <w:b/>
              </w:rPr>
              <w:t xml:space="preserve">PM </w:t>
            </w:r>
            <w:r>
              <w:t>Practice</w:t>
            </w:r>
          </w:p>
          <w:p w14:paraId="148A03CF" w14:textId="77777777" w:rsidR="00D95D35" w:rsidRDefault="00D95D35" w:rsidP="00D95D35">
            <w:pPr>
              <w:pStyle w:val="Dates"/>
            </w:pPr>
            <w:r>
              <w:t>3:30-5:00</w:t>
            </w:r>
          </w:p>
          <w:p w14:paraId="0DC0DFB7" w14:textId="77777777" w:rsidR="00D95D35" w:rsidRDefault="00D95D35" w:rsidP="00D95D35">
            <w:pPr>
              <w:pStyle w:val="Dates"/>
            </w:pPr>
            <w:r>
              <w:t>Halfway point</w:t>
            </w:r>
          </w:p>
          <w:p w14:paraId="3B5315D8" w14:textId="77777777" w:rsidR="00D95D35" w:rsidRPr="00566EB4" w:rsidRDefault="00D95D35" w:rsidP="00D95D35">
            <w:pPr>
              <w:pStyle w:val="Dates"/>
            </w:pPr>
            <w:r>
              <w:t>Games now @ 4:00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D79D94E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D95D35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6927D5F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D95D35">
              <w:rPr>
                <w:noProof/>
              </w:rPr>
              <w:t>22</w:t>
            </w:r>
            <w:r w:rsidRPr="00566EB4">
              <w:fldChar w:fldCharType="end"/>
            </w:r>
          </w:p>
        </w:tc>
      </w:tr>
      <w:tr w:rsidR="0006738C" w14:paraId="23AEB525" w14:textId="77777777" w:rsidTr="005E3BD5">
        <w:trPr>
          <w:trHeight w:val="10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B76F1E2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2A5520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C10874A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122F37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4E3881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7E94628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B3537E8" w14:textId="77777777" w:rsidR="00E15BE2" w:rsidRPr="00566EB4" w:rsidRDefault="00E15BE2" w:rsidP="00566EB4"/>
        </w:tc>
      </w:tr>
      <w:tr w:rsidR="0006738C" w14:paraId="48EA237B" w14:textId="77777777" w:rsidTr="00D12AAE">
        <w:tc>
          <w:tcPr>
            <w:tcW w:w="714" w:type="pct"/>
            <w:tcBorders>
              <w:bottom w:val="nil"/>
            </w:tcBorders>
          </w:tcPr>
          <w:p w14:paraId="00681B92" w14:textId="77777777" w:rsidR="00E15BE2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D95D35"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95D35"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95D35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D95D35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95D35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fldChar w:fldCharType="separate"/>
            </w:r>
            <w:r w:rsidR="00D95D35">
              <w:rPr>
                <w:noProof/>
              </w:rPr>
              <w:t>23</w:t>
            </w:r>
            <w:r w:rsidRPr="00566EB4">
              <w:fldChar w:fldCharType="end"/>
            </w:r>
          </w:p>
          <w:p w14:paraId="34F65C53" w14:textId="77777777" w:rsidR="00D95D35" w:rsidRDefault="00D95D35" w:rsidP="006160CB">
            <w:pPr>
              <w:pStyle w:val="Dates"/>
            </w:pPr>
            <w:r w:rsidRPr="005E3BD5">
              <w:rPr>
                <w:b/>
              </w:rPr>
              <w:t>AM</w:t>
            </w:r>
            <w:r>
              <w:t xml:space="preserve"> Practice</w:t>
            </w:r>
          </w:p>
          <w:p w14:paraId="6A409D0A" w14:textId="77777777" w:rsidR="00D95D35" w:rsidRPr="00566EB4" w:rsidRDefault="00D95D35" w:rsidP="006160CB">
            <w:pPr>
              <w:pStyle w:val="Dates"/>
            </w:pPr>
            <w:r>
              <w:t>6:30-8:00</w:t>
            </w:r>
          </w:p>
        </w:tc>
        <w:tc>
          <w:tcPr>
            <w:tcW w:w="714" w:type="pct"/>
            <w:tcBorders>
              <w:bottom w:val="nil"/>
            </w:tcBorders>
          </w:tcPr>
          <w:p w14:paraId="4BD57C66" w14:textId="77777777" w:rsidR="00E15BE2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D95D35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95D35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95D35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95D35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95D35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 w:rsidR="00D95D35">
              <w:rPr>
                <w:noProof/>
              </w:rPr>
              <w:t>24</w:t>
            </w:r>
            <w:r w:rsidRPr="00566EB4">
              <w:fldChar w:fldCharType="end"/>
            </w:r>
          </w:p>
          <w:p w14:paraId="581220E2" w14:textId="77777777" w:rsidR="00D95D35" w:rsidRDefault="00D95D35" w:rsidP="006160CB">
            <w:pPr>
              <w:pStyle w:val="Dates"/>
            </w:pPr>
            <w:r w:rsidRPr="005E3BD5">
              <w:rPr>
                <w:b/>
                <w:u w:val="single"/>
              </w:rPr>
              <w:t>Game</w:t>
            </w:r>
            <w:r>
              <w:t>: 4:00</w:t>
            </w:r>
          </w:p>
          <w:p w14:paraId="4A84510C" w14:textId="77777777" w:rsidR="00D95D35" w:rsidRDefault="00D95D35" w:rsidP="006160CB">
            <w:pPr>
              <w:pStyle w:val="Dates"/>
            </w:pPr>
            <w:r>
              <w:t>Vs. Marquardt</w:t>
            </w:r>
          </w:p>
          <w:p w14:paraId="5126161F" w14:textId="77777777" w:rsidR="00D95D35" w:rsidRPr="005E3BD5" w:rsidRDefault="00D95D35" w:rsidP="006160CB">
            <w:pPr>
              <w:pStyle w:val="Dates"/>
              <w:rPr>
                <w:u w:val="single"/>
              </w:rPr>
            </w:pPr>
            <w:r w:rsidRPr="005E3BD5">
              <w:rPr>
                <w:u w:val="single"/>
              </w:rPr>
              <w:t>AWAY</w:t>
            </w:r>
          </w:p>
        </w:tc>
        <w:tc>
          <w:tcPr>
            <w:tcW w:w="714" w:type="pct"/>
            <w:tcBorders>
              <w:bottom w:val="nil"/>
            </w:tcBorders>
          </w:tcPr>
          <w:p w14:paraId="3D2B7828" w14:textId="77777777" w:rsidR="00E15BE2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D95D35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95D35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95D35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95D35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95D35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D95D35">
              <w:rPr>
                <w:noProof/>
              </w:rPr>
              <w:t>25</w:t>
            </w:r>
            <w:r w:rsidRPr="00566EB4">
              <w:fldChar w:fldCharType="end"/>
            </w:r>
          </w:p>
          <w:p w14:paraId="47AD68A7" w14:textId="77777777" w:rsidR="00D95D35" w:rsidRDefault="00D95D35" w:rsidP="00D95D35">
            <w:pPr>
              <w:pStyle w:val="Dates"/>
            </w:pPr>
            <w:r w:rsidRPr="005E3BD5">
              <w:rPr>
                <w:b/>
              </w:rPr>
              <w:t>PM</w:t>
            </w:r>
            <w:r>
              <w:t xml:space="preserve"> Practice</w:t>
            </w:r>
          </w:p>
          <w:p w14:paraId="6294AB81" w14:textId="77777777" w:rsidR="00D95D35" w:rsidRPr="00566EB4" w:rsidRDefault="00D95D35" w:rsidP="00D95D35">
            <w:pPr>
              <w:pStyle w:val="Dates"/>
            </w:pPr>
            <w:r>
              <w:t>3:30-5:00</w:t>
            </w:r>
          </w:p>
        </w:tc>
        <w:tc>
          <w:tcPr>
            <w:tcW w:w="714" w:type="pct"/>
            <w:tcBorders>
              <w:bottom w:val="nil"/>
            </w:tcBorders>
          </w:tcPr>
          <w:p w14:paraId="7C844FB9" w14:textId="77777777" w:rsidR="00E15BE2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D95D35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95D35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95D35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95D35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95D35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D95D35">
              <w:rPr>
                <w:noProof/>
              </w:rPr>
              <w:t>26</w:t>
            </w:r>
            <w:r w:rsidRPr="00566EB4">
              <w:fldChar w:fldCharType="end"/>
            </w:r>
          </w:p>
          <w:p w14:paraId="7AF36091" w14:textId="77777777" w:rsidR="00D95D35" w:rsidRDefault="00D95D35" w:rsidP="006160CB">
            <w:pPr>
              <w:pStyle w:val="Dates"/>
            </w:pPr>
            <w:r w:rsidRPr="005E3BD5">
              <w:rPr>
                <w:b/>
                <w:u w:val="single"/>
              </w:rPr>
              <w:t>Game</w:t>
            </w:r>
            <w:r>
              <w:t>: 4:00</w:t>
            </w:r>
          </w:p>
          <w:p w14:paraId="65CC9E53" w14:textId="77777777" w:rsidR="00D95D35" w:rsidRDefault="00D95D35" w:rsidP="006160CB">
            <w:pPr>
              <w:pStyle w:val="Dates"/>
            </w:pPr>
            <w:r>
              <w:t>Vs. Glenside</w:t>
            </w:r>
          </w:p>
          <w:p w14:paraId="75E2B588" w14:textId="77777777" w:rsidR="00D95D35" w:rsidRPr="005E3BD5" w:rsidRDefault="00D95D35" w:rsidP="006160CB">
            <w:pPr>
              <w:pStyle w:val="Dates"/>
              <w:rPr>
                <w:u w:val="single"/>
              </w:rPr>
            </w:pPr>
            <w:r w:rsidRPr="005E3BD5">
              <w:rPr>
                <w:u w:val="single"/>
              </w:rPr>
              <w:t>HOME</w:t>
            </w:r>
          </w:p>
        </w:tc>
        <w:tc>
          <w:tcPr>
            <w:tcW w:w="714" w:type="pct"/>
            <w:tcBorders>
              <w:bottom w:val="nil"/>
            </w:tcBorders>
          </w:tcPr>
          <w:p w14:paraId="155B2B61" w14:textId="77777777" w:rsidR="00E15BE2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D95D35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95D35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95D35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95D35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95D35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D95D35">
              <w:rPr>
                <w:noProof/>
              </w:rPr>
              <w:t>27</w:t>
            </w:r>
            <w:r w:rsidRPr="00566EB4">
              <w:fldChar w:fldCharType="end"/>
            </w:r>
          </w:p>
          <w:p w14:paraId="659BDD36" w14:textId="77777777" w:rsidR="00D95D35" w:rsidRDefault="00D95D35" w:rsidP="00D95D35">
            <w:pPr>
              <w:pStyle w:val="Dates"/>
            </w:pPr>
            <w:r w:rsidRPr="005E3BD5">
              <w:rPr>
                <w:b/>
              </w:rPr>
              <w:t>AM</w:t>
            </w:r>
            <w:r>
              <w:t xml:space="preserve"> Practice</w:t>
            </w:r>
          </w:p>
          <w:p w14:paraId="27824A91" w14:textId="77777777" w:rsidR="00D95D35" w:rsidRPr="00566EB4" w:rsidRDefault="00D95D35" w:rsidP="00D95D35">
            <w:pPr>
              <w:pStyle w:val="Dates"/>
            </w:pPr>
            <w:r>
              <w:t>6:30-8:00</w:t>
            </w:r>
          </w:p>
        </w:tc>
        <w:tc>
          <w:tcPr>
            <w:tcW w:w="714" w:type="pct"/>
            <w:tcBorders>
              <w:bottom w:val="nil"/>
            </w:tcBorders>
          </w:tcPr>
          <w:p w14:paraId="4C73705F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D95D35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95D35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95D35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95D35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95D35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D95D35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3AAC23C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D95D35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95D35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95D35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95D35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95D35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D95D35">
              <w:rPr>
                <w:noProof/>
              </w:rPr>
              <w:t>29</w:t>
            </w:r>
            <w:r w:rsidRPr="00566EB4">
              <w:fldChar w:fldCharType="end"/>
            </w:r>
          </w:p>
        </w:tc>
      </w:tr>
      <w:tr w:rsidR="0006738C" w14:paraId="7D6BB078" w14:textId="77777777" w:rsidTr="005E3BD5">
        <w:trPr>
          <w:trHeight w:val="10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5FFB8D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423034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0402EE1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534E78" w14:textId="77777777" w:rsidR="00E15BE2" w:rsidRDefault="00E15BE2" w:rsidP="00DB67F4">
            <w:pPr>
              <w:pStyle w:val="TableText"/>
            </w:pP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F63E8B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0CA1204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3221424" w14:textId="77777777" w:rsidR="00E15BE2" w:rsidRDefault="00E15BE2" w:rsidP="00DB67F4">
            <w:pPr>
              <w:pStyle w:val="TableText"/>
            </w:pPr>
          </w:p>
        </w:tc>
      </w:tr>
      <w:tr w:rsidR="0006738C" w14:paraId="321B6723" w14:textId="77777777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75DF47D" w14:textId="77777777" w:rsidR="00E15BE2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D95D35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95D35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95D35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95D35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95D35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D95D35">
              <w:rPr>
                <w:noProof/>
              </w:rPr>
              <w:t>30</w:t>
            </w:r>
            <w:r w:rsidRPr="00566EB4">
              <w:fldChar w:fldCharType="end"/>
            </w:r>
          </w:p>
          <w:p w14:paraId="5A7933DA" w14:textId="77777777" w:rsidR="00D95D35" w:rsidRDefault="00D95D35" w:rsidP="006160CB">
            <w:pPr>
              <w:pStyle w:val="Dates"/>
            </w:pPr>
            <w:r w:rsidRPr="005E3BD5">
              <w:rPr>
                <w:b/>
              </w:rPr>
              <w:t>AM</w:t>
            </w:r>
            <w:r>
              <w:t xml:space="preserve"> Practice</w:t>
            </w:r>
          </w:p>
          <w:p w14:paraId="76C7273B" w14:textId="77777777" w:rsidR="00D95D35" w:rsidRPr="00566EB4" w:rsidRDefault="00D95D35" w:rsidP="006160CB">
            <w:pPr>
              <w:pStyle w:val="Dates"/>
            </w:pPr>
            <w:r>
              <w:t>6:30-8:00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138F7FF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D95D35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95D35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95D35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18ECB54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E1B1941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0A48DE1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3E3E494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8C4D48F" w14:textId="77777777" w:rsidR="00E15BE2" w:rsidRDefault="00E15BE2" w:rsidP="006160CB">
            <w:pPr>
              <w:pStyle w:val="Dates"/>
            </w:pPr>
          </w:p>
        </w:tc>
      </w:tr>
      <w:tr w:rsidR="0006738C" w14:paraId="04D582AD" w14:textId="77777777" w:rsidTr="005E3BD5">
        <w:trPr>
          <w:trHeight w:val="225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05086D9" w14:textId="77777777" w:rsidR="00E15BE2" w:rsidRPr="00566EB4" w:rsidRDefault="00E15BE2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C522A92" w14:textId="77777777" w:rsidR="00E15BE2" w:rsidRPr="00566EB4" w:rsidRDefault="00E15BE2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737E08E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5AE864C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362DBDD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299875A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6EA47E9" w14:textId="77777777" w:rsidR="00E15BE2" w:rsidRDefault="00E15BE2" w:rsidP="00DB67F4">
            <w:pPr>
              <w:pStyle w:val="TableText"/>
            </w:pPr>
          </w:p>
        </w:tc>
      </w:tr>
    </w:tbl>
    <w:p w14:paraId="0E02CFD6" w14:textId="77777777" w:rsidR="007A7447" w:rsidRDefault="007A7447"/>
    <w:sectPr w:rsidR="007A7447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19"/>
    <w:docVar w:name="MonthStart" w:val="9/1/2019"/>
  </w:docVars>
  <w:rsids>
    <w:rsidRoot w:val="00D95D35"/>
    <w:rsid w:val="000204FE"/>
    <w:rsid w:val="00043743"/>
    <w:rsid w:val="0006738C"/>
    <w:rsid w:val="000773D4"/>
    <w:rsid w:val="000F4FC6"/>
    <w:rsid w:val="00121459"/>
    <w:rsid w:val="001215A1"/>
    <w:rsid w:val="0017296A"/>
    <w:rsid w:val="00174989"/>
    <w:rsid w:val="00200FF8"/>
    <w:rsid w:val="002011B4"/>
    <w:rsid w:val="002068BF"/>
    <w:rsid w:val="00213714"/>
    <w:rsid w:val="0023365C"/>
    <w:rsid w:val="002B586B"/>
    <w:rsid w:val="002C291B"/>
    <w:rsid w:val="002D5455"/>
    <w:rsid w:val="002D769E"/>
    <w:rsid w:val="003019C6"/>
    <w:rsid w:val="0032561D"/>
    <w:rsid w:val="003256A3"/>
    <w:rsid w:val="00346345"/>
    <w:rsid w:val="003A4D15"/>
    <w:rsid w:val="00416233"/>
    <w:rsid w:val="0043218C"/>
    <w:rsid w:val="00435C4D"/>
    <w:rsid w:val="004372A4"/>
    <w:rsid w:val="00447332"/>
    <w:rsid w:val="004D44A3"/>
    <w:rsid w:val="00557BCC"/>
    <w:rsid w:val="00566EB4"/>
    <w:rsid w:val="00572A35"/>
    <w:rsid w:val="0058388E"/>
    <w:rsid w:val="005E3BD5"/>
    <w:rsid w:val="006160CB"/>
    <w:rsid w:val="006163BF"/>
    <w:rsid w:val="0068400C"/>
    <w:rsid w:val="006A0930"/>
    <w:rsid w:val="006A1B75"/>
    <w:rsid w:val="006A7184"/>
    <w:rsid w:val="006B25D0"/>
    <w:rsid w:val="006C6EEA"/>
    <w:rsid w:val="00706288"/>
    <w:rsid w:val="0072119A"/>
    <w:rsid w:val="007637DA"/>
    <w:rsid w:val="00773432"/>
    <w:rsid w:val="007A7447"/>
    <w:rsid w:val="00805C8A"/>
    <w:rsid w:val="00815349"/>
    <w:rsid w:val="008249A2"/>
    <w:rsid w:val="008513A3"/>
    <w:rsid w:val="00862A43"/>
    <w:rsid w:val="008857B1"/>
    <w:rsid w:val="008B2E30"/>
    <w:rsid w:val="008C4EB9"/>
    <w:rsid w:val="00912793"/>
    <w:rsid w:val="00933303"/>
    <w:rsid w:val="0093570E"/>
    <w:rsid w:val="00936C70"/>
    <w:rsid w:val="00965B80"/>
    <w:rsid w:val="0099485B"/>
    <w:rsid w:val="00995652"/>
    <w:rsid w:val="009A55E0"/>
    <w:rsid w:val="009B1C28"/>
    <w:rsid w:val="009E19B4"/>
    <w:rsid w:val="009F0C0C"/>
    <w:rsid w:val="009F3A90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D12AAE"/>
    <w:rsid w:val="00D33BC5"/>
    <w:rsid w:val="00D71DC8"/>
    <w:rsid w:val="00D95D35"/>
    <w:rsid w:val="00DA67B0"/>
    <w:rsid w:val="00DB67F4"/>
    <w:rsid w:val="00DE43E6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AC5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D95D35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D95D35"/>
    <w:rPr>
      <w:color w:val="7F7F7F" w:themeColor="text1" w:themeTint="80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D95D35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D95D35"/>
    <w:rPr>
      <w:color w:val="7F7F7F" w:themeColor="text1" w:themeTint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Monday%20Start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7B4DF-F8E4-004B-8AA9-5898B47A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Monday Start.dotm</Template>
  <TotalTime>19</TotalTime>
  <Pages>2</Pages>
  <Words>391</Words>
  <Characters>2233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Downers Grove Grade Sd 58</dc:creator>
  <cp:keywords/>
  <dc:description/>
  <cp:lastModifiedBy>Downers Grove Grade Sd 58</cp:lastModifiedBy>
  <cp:revision>2</cp:revision>
  <cp:lastPrinted>2010-05-04T19:24:00Z</cp:lastPrinted>
  <dcterms:created xsi:type="dcterms:W3CDTF">2019-08-07T16:22:00Z</dcterms:created>
  <dcterms:modified xsi:type="dcterms:W3CDTF">2019-08-07T16:43:00Z</dcterms:modified>
  <cp:category/>
</cp:coreProperties>
</file>