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EBBF12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12E0C5D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C544D">
              <w:t>August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1E9D2C5F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C544D">
              <w:t>2019</w:t>
            </w:r>
            <w:r w:rsidRPr="009E19B4">
              <w:fldChar w:fldCharType="end"/>
            </w:r>
          </w:p>
        </w:tc>
      </w:tr>
    </w:tbl>
    <w:p w14:paraId="5B1F71A8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14DBE404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05829F9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14F1D8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32CCFB6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92942C6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EF36E9D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BE737DA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0569698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68D71A83" w14:textId="77777777" w:rsidTr="00D12AAE">
        <w:tc>
          <w:tcPr>
            <w:tcW w:w="714" w:type="pct"/>
            <w:tcBorders>
              <w:bottom w:val="nil"/>
            </w:tcBorders>
          </w:tcPr>
          <w:p w14:paraId="52C73A0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0A1F2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5ADE5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104CA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5A74F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462C0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4E66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C544D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06738C" w14:paraId="1541A83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20F66C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A571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0CD120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F671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E25BC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7E89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AA86" w14:textId="77777777" w:rsidR="00E15BE2" w:rsidRPr="00566EB4" w:rsidRDefault="00E15BE2" w:rsidP="00566EB4"/>
        </w:tc>
      </w:tr>
      <w:tr w:rsidR="00E15BE2" w14:paraId="1ADC4BB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DE9E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C544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6D6C7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C544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E5CF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C544D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D8C5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C544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D14F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C544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7AD04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C544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6021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C544D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E15BE2" w14:paraId="3CC152A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04C0C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82292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725B6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29067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E8BAE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5E21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CF6778" w14:textId="77777777" w:rsidR="00E15BE2" w:rsidRPr="00566EB4" w:rsidRDefault="00E15BE2" w:rsidP="00566EB4"/>
        </w:tc>
      </w:tr>
      <w:tr w:rsidR="00E15BE2" w14:paraId="2E1CD6FE" w14:textId="77777777" w:rsidTr="00D12AAE">
        <w:tc>
          <w:tcPr>
            <w:tcW w:w="714" w:type="pct"/>
            <w:tcBorders>
              <w:bottom w:val="nil"/>
            </w:tcBorders>
          </w:tcPr>
          <w:p w14:paraId="5F8C34B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C544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CF5A3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C544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C42AD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C544D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ABA16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C544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5B50C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C544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366E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C544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3A3C0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C544D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E15BE2" w14:paraId="38CB33E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70A5F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AD5F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EF5D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F9164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D8D3AC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3D4F9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223EAD" w14:textId="77777777" w:rsidR="00E15BE2" w:rsidRPr="00566EB4" w:rsidRDefault="00E15BE2" w:rsidP="00566EB4"/>
        </w:tc>
      </w:tr>
      <w:tr w:rsidR="00E15BE2" w14:paraId="51855A6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92586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C544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56C94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C544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7387E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C544D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32434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C544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AB1E8" w14:textId="77777777" w:rsidR="00BC544D" w:rsidRDefault="00E15BE2" w:rsidP="00BC544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C544D">
              <w:rPr>
                <w:noProof/>
              </w:rPr>
              <w:t>23</w:t>
            </w:r>
            <w:r w:rsidRPr="00566EB4">
              <w:fldChar w:fldCharType="end"/>
            </w:r>
          </w:p>
          <w:p w14:paraId="5998124E" w14:textId="77777777" w:rsidR="00BC544D" w:rsidRPr="00361146" w:rsidRDefault="00BC544D" w:rsidP="00BC544D">
            <w:pPr>
              <w:pStyle w:val="Dates"/>
              <w:rPr>
                <w:b/>
              </w:rPr>
            </w:pPr>
            <w:r w:rsidRPr="00361146">
              <w:rPr>
                <w:b/>
                <w:u w:val="single"/>
              </w:rPr>
              <w:t>Afternoon</w:t>
            </w:r>
            <w:r w:rsidRPr="00361146">
              <w:rPr>
                <w:b/>
              </w:rPr>
              <w:t xml:space="preserve"> Tryouts</w:t>
            </w:r>
          </w:p>
          <w:p w14:paraId="3A033272" w14:textId="77777777" w:rsidR="00BC544D" w:rsidRPr="00566EB4" w:rsidRDefault="00BC544D" w:rsidP="00BC544D">
            <w:pPr>
              <w:pStyle w:val="Dates"/>
            </w:pPr>
            <w:r w:rsidRPr="00361146">
              <w:rPr>
                <w:b/>
              </w:rPr>
              <w:t>3:30-5:00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B31FC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C544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D6B90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C544D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06738C" w14:paraId="6E2258D8" w14:textId="77777777" w:rsidTr="00BC544D">
        <w:trPr>
          <w:trHeight w:val="43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E9C3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FE44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A4CF0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A79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40130C" w14:textId="77777777" w:rsidR="00E15BE2" w:rsidRPr="00BC544D" w:rsidRDefault="00E15BE2" w:rsidP="00BC544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2796B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CDBEED" w14:textId="77777777" w:rsidR="00E15BE2" w:rsidRPr="00566EB4" w:rsidRDefault="00E15BE2" w:rsidP="00566EB4"/>
        </w:tc>
      </w:tr>
      <w:tr w:rsidR="0006738C" w14:paraId="444987BC" w14:textId="77777777" w:rsidTr="00D12AAE">
        <w:tc>
          <w:tcPr>
            <w:tcW w:w="714" w:type="pct"/>
            <w:tcBorders>
              <w:bottom w:val="nil"/>
            </w:tcBorders>
          </w:tcPr>
          <w:p w14:paraId="36B75300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26</w:t>
            </w:r>
            <w:r w:rsidRPr="00566EB4">
              <w:fldChar w:fldCharType="end"/>
            </w:r>
          </w:p>
          <w:p w14:paraId="31F7FCA5" w14:textId="77777777" w:rsidR="00BC544D" w:rsidRPr="00361146" w:rsidRDefault="00BC544D" w:rsidP="006160CB">
            <w:pPr>
              <w:pStyle w:val="Dates"/>
              <w:rPr>
                <w:b/>
              </w:rPr>
            </w:pPr>
            <w:r w:rsidRPr="00361146">
              <w:rPr>
                <w:b/>
                <w:u w:val="single"/>
              </w:rPr>
              <w:t>Morning</w:t>
            </w:r>
            <w:r w:rsidRPr="00361146">
              <w:rPr>
                <w:b/>
              </w:rPr>
              <w:t xml:space="preserve"> Tryouts</w:t>
            </w:r>
          </w:p>
          <w:p w14:paraId="11A41106" w14:textId="77777777" w:rsidR="00BC544D" w:rsidRPr="00566EB4" w:rsidRDefault="00BC544D" w:rsidP="006160CB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5E2DC6CE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27</w:t>
            </w:r>
            <w:r w:rsidRPr="00566EB4">
              <w:fldChar w:fldCharType="end"/>
            </w:r>
          </w:p>
          <w:p w14:paraId="1D30AC72" w14:textId="77777777" w:rsidR="00BC544D" w:rsidRPr="00361146" w:rsidRDefault="00BC544D" w:rsidP="006160CB">
            <w:pPr>
              <w:pStyle w:val="Dates"/>
              <w:rPr>
                <w:b/>
              </w:rPr>
            </w:pPr>
            <w:r w:rsidRPr="00361146">
              <w:rPr>
                <w:b/>
                <w:u w:val="single"/>
              </w:rPr>
              <w:t>Afternoon</w:t>
            </w:r>
            <w:r w:rsidRPr="00361146">
              <w:rPr>
                <w:b/>
              </w:rPr>
              <w:t xml:space="preserve"> Tryouts</w:t>
            </w:r>
          </w:p>
          <w:p w14:paraId="6F54628F" w14:textId="77777777" w:rsidR="00BC544D" w:rsidRPr="00566EB4" w:rsidRDefault="00BC544D" w:rsidP="006160CB">
            <w:pPr>
              <w:pStyle w:val="Dates"/>
            </w:pPr>
            <w:r>
              <w:t>3:30-5:00</w:t>
            </w:r>
          </w:p>
        </w:tc>
        <w:tc>
          <w:tcPr>
            <w:tcW w:w="714" w:type="pct"/>
            <w:tcBorders>
              <w:bottom w:val="nil"/>
            </w:tcBorders>
          </w:tcPr>
          <w:p w14:paraId="1355FD4A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28</w:t>
            </w:r>
            <w:r w:rsidRPr="00566EB4">
              <w:fldChar w:fldCharType="end"/>
            </w:r>
          </w:p>
          <w:p w14:paraId="64E2C4BD" w14:textId="77777777" w:rsidR="00BC544D" w:rsidRDefault="00BC544D" w:rsidP="006160CB">
            <w:pPr>
              <w:pStyle w:val="Dates"/>
            </w:pPr>
            <w:r w:rsidRPr="00361146">
              <w:rPr>
                <w:b/>
              </w:rPr>
              <w:t>AM</w:t>
            </w:r>
            <w:r>
              <w:t xml:space="preserve"> Practice</w:t>
            </w:r>
          </w:p>
          <w:p w14:paraId="6AA28416" w14:textId="77777777" w:rsidR="00BC544D" w:rsidRPr="00566EB4" w:rsidRDefault="00BC544D" w:rsidP="006160CB">
            <w:pPr>
              <w:pStyle w:val="Dates"/>
            </w:pPr>
            <w:r>
              <w:t>6:30-8:00</w:t>
            </w:r>
          </w:p>
        </w:tc>
        <w:tc>
          <w:tcPr>
            <w:tcW w:w="714" w:type="pct"/>
            <w:tcBorders>
              <w:bottom w:val="nil"/>
            </w:tcBorders>
          </w:tcPr>
          <w:p w14:paraId="77B242BD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29</w:t>
            </w:r>
            <w:r w:rsidRPr="00566EB4">
              <w:fldChar w:fldCharType="end"/>
            </w:r>
          </w:p>
          <w:p w14:paraId="0CB74B71" w14:textId="77777777" w:rsidR="00BC544D" w:rsidRDefault="00BC544D" w:rsidP="006160CB">
            <w:pPr>
              <w:pStyle w:val="Dates"/>
            </w:pPr>
            <w:r w:rsidRPr="00361146">
              <w:rPr>
                <w:b/>
              </w:rPr>
              <w:t>PM</w:t>
            </w:r>
            <w:r>
              <w:t xml:space="preserve"> Practice</w:t>
            </w:r>
          </w:p>
          <w:p w14:paraId="6ED5EE69" w14:textId="77777777" w:rsidR="00BC544D" w:rsidRPr="00566EB4" w:rsidRDefault="00BC544D" w:rsidP="006160CB">
            <w:pPr>
              <w:pStyle w:val="Dates"/>
            </w:pPr>
            <w:r>
              <w:t>3:30-5:00</w:t>
            </w:r>
          </w:p>
        </w:tc>
        <w:tc>
          <w:tcPr>
            <w:tcW w:w="714" w:type="pct"/>
            <w:tcBorders>
              <w:bottom w:val="nil"/>
            </w:tcBorders>
          </w:tcPr>
          <w:p w14:paraId="20283379" w14:textId="77777777" w:rsidR="00E15BE2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30</w:t>
            </w:r>
            <w:r w:rsidRPr="00566EB4">
              <w:fldChar w:fldCharType="end"/>
            </w:r>
          </w:p>
          <w:p w14:paraId="414B7037" w14:textId="77777777" w:rsidR="00BC544D" w:rsidRDefault="00BC544D" w:rsidP="006160CB">
            <w:pPr>
              <w:pStyle w:val="Dates"/>
            </w:pPr>
            <w:r>
              <w:t>NO PRACTICE</w:t>
            </w:r>
          </w:p>
          <w:p w14:paraId="061CBDDC" w14:textId="77777777" w:rsidR="00BC544D" w:rsidRPr="00566EB4" w:rsidRDefault="00BC544D" w:rsidP="006160CB">
            <w:pPr>
              <w:pStyle w:val="Dates"/>
            </w:pPr>
            <w:r>
              <w:t>8</w:t>
            </w:r>
            <w:r w:rsidRPr="00BC544D">
              <w:rPr>
                <w:vertAlign w:val="superscript"/>
              </w:rPr>
              <w:t>th</w:t>
            </w:r>
            <w:r>
              <w:t xml:space="preserve"> grade DC trip</w:t>
            </w:r>
          </w:p>
        </w:tc>
        <w:tc>
          <w:tcPr>
            <w:tcW w:w="714" w:type="pct"/>
            <w:tcBorders>
              <w:bottom w:val="nil"/>
            </w:tcBorders>
          </w:tcPr>
          <w:p w14:paraId="17AC462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BC544D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0C774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14E2AB8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E90B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A67DD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F5736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188D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7C3C6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255AF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205828" w14:textId="77777777" w:rsidR="00E15BE2" w:rsidRDefault="00E15BE2" w:rsidP="00DB67F4">
            <w:pPr>
              <w:pStyle w:val="TableText"/>
            </w:pPr>
          </w:p>
        </w:tc>
        <w:bookmarkStart w:id="0" w:name="_GoBack"/>
        <w:bookmarkEnd w:id="0"/>
      </w:tr>
      <w:tr w:rsidR="0006738C" w14:paraId="0FFD53A4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DA5DD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4DC84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C54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C54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0861B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98BBB6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660AF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C04587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4008" w14:textId="77777777" w:rsidR="00E15BE2" w:rsidRDefault="00E15BE2" w:rsidP="006160CB">
            <w:pPr>
              <w:pStyle w:val="Dates"/>
            </w:pPr>
          </w:p>
        </w:tc>
      </w:tr>
      <w:tr w:rsidR="0006738C" w14:paraId="492F1626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7E812A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2DDFC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EEC5F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2E359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CA514B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9DA4F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CEF8E4" w14:textId="77777777" w:rsidR="00E15BE2" w:rsidRDefault="00E15BE2" w:rsidP="00DB67F4">
            <w:pPr>
              <w:pStyle w:val="TableText"/>
            </w:pPr>
          </w:p>
        </w:tc>
      </w:tr>
    </w:tbl>
    <w:p w14:paraId="2E71890C" w14:textId="77777777" w:rsidR="007A7447" w:rsidRDefault="007A7447"/>
    <w:p w14:paraId="54A351A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Start" w:val="8/1/2019"/>
  </w:docVars>
  <w:rsids>
    <w:rsidRoot w:val="00BC544D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61146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C544D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8A5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F46A-CB3B-C040-9ED9-77957ED5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7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2010-05-04T19:24:00Z</cp:lastPrinted>
  <dcterms:created xsi:type="dcterms:W3CDTF">2019-08-07T16:10:00Z</dcterms:created>
  <dcterms:modified xsi:type="dcterms:W3CDTF">2019-08-07T17:00:00Z</dcterms:modified>
  <cp:category/>
</cp:coreProperties>
</file>